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40429" w14:textId="4222C22F" w:rsidR="00CF73FD" w:rsidRPr="00CF73FD" w:rsidRDefault="00363191" w:rsidP="00CF73FD">
      <w:pPr>
        <w:ind w:left="-360" w:right="-540"/>
        <w:jc w:val="center"/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1" locked="0" layoutInCell="1" allowOverlap="1" wp14:anchorId="4E9E2B46" wp14:editId="7713194B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4443730" cy="14452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eetRepair_Fin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0755B" w14:textId="77777777" w:rsidR="00CF73FD" w:rsidRPr="00E910B5" w:rsidRDefault="00CF73FD" w:rsidP="00CF73FD">
      <w:pPr>
        <w:ind w:left="-360" w:right="-547"/>
        <w:jc w:val="center"/>
        <w:rPr>
          <w:b/>
          <w:sz w:val="10"/>
        </w:rPr>
      </w:pPr>
    </w:p>
    <w:p w14:paraId="48658F5B" w14:textId="77777777" w:rsidR="00363191" w:rsidRDefault="00363191" w:rsidP="00CF73FD">
      <w:pPr>
        <w:ind w:left="-360" w:right="-547"/>
        <w:jc w:val="center"/>
        <w:rPr>
          <w:b/>
          <w:sz w:val="18"/>
        </w:rPr>
      </w:pPr>
    </w:p>
    <w:p w14:paraId="648B1781" w14:textId="77777777" w:rsidR="00363191" w:rsidRDefault="00363191" w:rsidP="00CF73FD">
      <w:pPr>
        <w:ind w:left="-360" w:right="-547"/>
        <w:jc w:val="center"/>
        <w:rPr>
          <w:b/>
          <w:sz w:val="18"/>
        </w:rPr>
      </w:pPr>
    </w:p>
    <w:p w14:paraId="08917C69" w14:textId="77777777" w:rsidR="00363191" w:rsidRDefault="00363191" w:rsidP="00CF73FD">
      <w:pPr>
        <w:ind w:left="-360" w:right="-547"/>
        <w:jc w:val="center"/>
        <w:rPr>
          <w:b/>
          <w:sz w:val="18"/>
        </w:rPr>
      </w:pPr>
    </w:p>
    <w:p w14:paraId="51C52AEF" w14:textId="77777777" w:rsidR="00363191" w:rsidRDefault="00363191" w:rsidP="00CF73FD">
      <w:pPr>
        <w:ind w:left="-360" w:right="-547"/>
        <w:jc w:val="center"/>
        <w:rPr>
          <w:b/>
          <w:sz w:val="18"/>
        </w:rPr>
      </w:pPr>
    </w:p>
    <w:p w14:paraId="52C85A6C" w14:textId="77777777" w:rsidR="00363191" w:rsidRDefault="00363191" w:rsidP="00CF73FD">
      <w:pPr>
        <w:ind w:left="-360" w:right="-547"/>
        <w:jc w:val="center"/>
        <w:rPr>
          <w:b/>
          <w:sz w:val="18"/>
        </w:rPr>
      </w:pPr>
    </w:p>
    <w:p w14:paraId="73BE52D5" w14:textId="77777777" w:rsidR="00FE0C80" w:rsidRDefault="00FE0C80" w:rsidP="00FE0C80">
      <w:pPr>
        <w:ind w:left="-270" w:right="-810"/>
        <w:jc w:val="center"/>
        <w:rPr>
          <w:rFonts w:ascii="Times New Roman" w:eastAsia="SimSun" w:hAnsi="Times New Roman"/>
          <w:b/>
          <w:sz w:val="18"/>
          <w:szCs w:val="24"/>
          <w:lang w:eastAsia="zh-CN"/>
        </w:rPr>
      </w:pPr>
      <w:r w:rsidRPr="00204C10">
        <w:rPr>
          <w:rFonts w:ascii="Times New Roman" w:eastAsia="SimSun" w:hAnsi="Times New Roman"/>
          <w:b/>
          <w:sz w:val="18"/>
          <w:szCs w:val="24"/>
          <w:lang w:eastAsia="zh-CN"/>
        </w:rPr>
        <w:t>550 Firehouse Road, PO Box 459 ᴥ</w:t>
      </w:r>
      <w:r>
        <w:rPr>
          <w:rFonts w:ascii="Times New Roman" w:eastAsia="SimSun" w:hAnsi="Times New Roman"/>
          <w:b/>
          <w:sz w:val="18"/>
          <w:szCs w:val="24"/>
          <w:lang w:eastAsia="zh-CN"/>
        </w:rPr>
        <w:t xml:space="preserve"> </w:t>
      </w:r>
      <w:r w:rsidRPr="00FE0C80">
        <w:rPr>
          <w:rFonts w:ascii="Times New Roman" w:eastAsia="SimSun" w:hAnsi="Times New Roman"/>
          <w:b/>
          <w:sz w:val="18"/>
          <w:szCs w:val="24"/>
          <w:lang w:eastAsia="zh-CN"/>
        </w:rPr>
        <w:t>Grantville</w:t>
      </w:r>
      <w:r>
        <w:rPr>
          <w:rFonts w:ascii="Times New Roman" w:eastAsia="SimSun" w:hAnsi="Times New Roman"/>
          <w:b/>
          <w:sz w:val="18"/>
          <w:szCs w:val="24"/>
          <w:lang w:eastAsia="zh-CN"/>
        </w:rPr>
        <w:t>, Pa 17028</w:t>
      </w:r>
    </w:p>
    <w:p w14:paraId="677C9C07" w14:textId="77777777" w:rsidR="00FE0C80" w:rsidRDefault="00FE0C80" w:rsidP="00FE0C80">
      <w:pPr>
        <w:ind w:left="-270" w:right="-810"/>
        <w:jc w:val="center"/>
        <w:rPr>
          <w:rFonts w:ascii="Times New Roman" w:eastAsia="SimSun" w:hAnsi="Times New Roman"/>
          <w:b/>
          <w:sz w:val="18"/>
          <w:szCs w:val="24"/>
          <w:lang w:eastAsia="zh-CN"/>
        </w:rPr>
      </w:pPr>
      <w:r>
        <w:rPr>
          <w:rFonts w:ascii="Times New Roman" w:eastAsia="SimSun" w:hAnsi="Times New Roman"/>
          <w:b/>
          <w:sz w:val="18"/>
          <w:szCs w:val="24"/>
          <w:lang w:eastAsia="zh-CN"/>
        </w:rPr>
        <w:t>1531 Old Route 22</w:t>
      </w:r>
      <w:r w:rsidRPr="00204C10">
        <w:rPr>
          <w:rFonts w:ascii="Times New Roman" w:eastAsia="SimSun" w:hAnsi="Times New Roman"/>
          <w:b/>
          <w:sz w:val="18"/>
          <w:szCs w:val="24"/>
          <w:lang w:eastAsia="zh-CN"/>
        </w:rPr>
        <w:t xml:space="preserve"> ᴥ</w:t>
      </w:r>
      <w:r>
        <w:rPr>
          <w:rFonts w:ascii="Times New Roman" w:eastAsia="SimSun" w:hAnsi="Times New Roman"/>
          <w:b/>
          <w:sz w:val="18"/>
          <w:szCs w:val="24"/>
          <w:lang w:eastAsia="zh-CN"/>
        </w:rPr>
        <w:t xml:space="preserve"> Lenhartsville, Pa 19534</w:t>
      </w:r>
    </w:p>
    <w:p w14:paraId="327AB30D" w14:textId="77777777" w:rsidR="00FE0C80" w:rsidRPr="00204C10" w:rsidRDefault="00FE0C80" w:rsidP="00FE0C80">
      <w:pPr>
        <w:ind w:left="-270" w:right="-810"/>
        <w:jc w:val="center"/>
        <w:rPr>
          <w:rFonts w:ascii="Times New Roman" w:eastAsia="SimSun" w:hAnsi="Times New Roman"/>
          <w:b/>
          <w:sz w:val="18"/>
          <w:szCs w:val="24"/>
          <w:lang w:eastAsia="zh-CN"/>
        </w:rPr>
      </w:pPr>
      <w:r>
        <w:rPr>
          <w:rFonts w:ascii="Times New Roman" w:eastAsia="SimSun" w:hAnsi="Times New Roman"/>
          <w:b/>
          <w:sz w:val="18"/>
          <w:szCs w:val="24"/>
          <w:lang w:eastAsia="zh-CN"/>
        </w:rPr>
        <w:t xml:space="preserve">660 University Avenue SW </w:t>
      </w:r>
      <w:r w:rsidRPr="00204C10">
        <w:rPr>
          <w:rFonts w:ascii="Times New Roman" w:eastAsia="SimSun" w:hAnsi="Times New Roman"/>
          <w:b/>
          <w:sz w:val="18"/>
          <w:szCs w:val="24"/>
          <w:lang w:eastAsia="zh-CN"/>
        </w:rPr>
        <w:t>ᴥ</w:t>
      </w:r>
      <w:r>
        <w:rPr>
          <w:rFonts w:ascii="Times New Roman" w:eastAsia="SimSun" w:hAnsi="Times New Roman"/>
          <w:b/>
          <w:sz w:val="18"/>
          <w:szCs w:val="24"/>
          <w:lang w:eastAsia="zh-CN"/>
        </w:rPr>
        <w:t xml:space="preserve"> Atlanta, Ga 30310</w:t>
      </w:r>
    </w:p>
    <w:p w14:paraId="2833D2E4" w14:textId="77777777" w:rsidR="00FE0C80" w:rsidRPr="00204C10" w:rsidRDefault="00FE0C80" w:rsidP="00FE0C80">
      <w:pPr>
        <w:ind w:left="-270" w:right="-810"/>
        <w:jc w:val="center"/>
        <w:rPr>
          <w:rFonts w:ascii="Times New Roman" w:eastAsia="SimSun" w:hAnsi="Times New Roman"/>
          <w:sz w:val="18"/>
          <w:szCs w:val="24"/>
          <w:lang w:eastAsia="zh-CN"/>
        </w:rPr>
      </w:pPr>
      <w:r>
        <w:rPr>
          <w:rFonts w:ascii="Times New Roman" w:eastAsia="SimSun" w:hAnsi="Times New Roman"/>
          <w:sz w:val="18"/>
          <w:szCs w:val="24"/>
          <w:lang w:eastAsia="zh-CN"/>
        </w:rPr>
        <w:t>Phone: (833) Go-Fleet</w:t>
      </w:r>
      <w:r w:rsidRPr="00204C10">
        <w:rPr>
          <w:rFonts w:ascii="Times New Roman" w:eastAsia="SimSun" w:hAnsi="Times New Roman"/>
          <w:sz w:val="18"/>
          <w:szCs w:val="24"/>
          <w:lang w:eastAsia="zh-CN"/>
        </w:rPr>
        <w:t xml:space="preserve"> ᴥ Fax: (717) 469-4526</w:t>
      </w:r>
    </w:p>
    <w:p w14:paraId="672E2E25" w14:textId="77777777" w:rsidR="00FE0C80" w:rsidRPr="00204C10" w:rsidRDefault="00FE0C80" w:rsidP="00FE0C80">
      <w:pPr>
        <w:ind w:left="-270" w:right="-810"/>
        <w:jc w:val="center"/>
        <w:rPr>
          <w:rFonts w:ascii="Times New Roman" w:eastAsia="SimSun" w:hAnsi="Times New Roman"/>
          <w:sz w:val="10"/>
          <w:szCs w:val="24"/>
          <w:lang w:eastAsia="zh-CN"/>
        </w:rPr>
      </w:pPr>
      <w:r w:rsidRPr="00204C10">
        <w:rPr>
          <w:rFonts w:ascii="Times New Roman" w:eastAsia="SimSun" w:hAnsi="Times New Roman"/>
          <w:sz w:val="18"/>
          <w:szCs w:val="24"/>
          <w:lang w:eastAsia="zh-CN"/>
        </w:rPr>
        <w:t>Service@FleetRep.net ᴥ www.FleetRep.net</w:t>
      </w:r>
    </w:p>
    <w:p w14:paraId="2FC91019" w14:textId="77777777" w:rsidR="00CF73FD" w:rsidRDefault="00CF73FD"/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7"/>
        <w:gridCol w:w="2309"/>
        <w:gridCol w:w="2096"/>
        <w:gridCol w:w="464"/>
        <w:gridCol w:w="2478"/>
      </w:tblGrid>
      <w:tr w:rsidR="00030071" w:rsidRPr="00A26A02" w14:paraId="49A0F795" w14:textId="77777777" w:rsidTr="005F725E">
        <w:trPr>
          <w:trHeight w:val="1127"/>
          <w:jc w:val="left"/>
        </w:trPr>
        <w:tc>
          <w:tcPr>
            <w:tcW w:w="10076" w:type="dxa"/>
            <w:gridSpan w:val="5"/>
            <w:shd w:val="clear" w:color="auto" w:fill="auto"/>
            <w:vAlign w:val="center"/>
          </w:tcPr>
          <w:p w14:paraId="4F7B62C7" w14:textId="77777777" w:rsidR="00D86421" w:rsidRDefault="00D86421" w:rsidP="00E53D09">
            <w:pPr>
              <w:pStyle w:val="Heading1"/>
              <w:outlineLvl w:val="0"/>
              <w:rPr>
                <w:szCs w:val="36"/>
              </w:rPr>
            </w:pPr>
            <w:r w:rsidRPr="00A26A02">
              <w:t xml:space="preserve">Credit Application for a Business </w:t>
            </w:r>
            <w:r w:rsidR="001149DF" w:rsidRPr="009531AA">
              <w:rPr>
                <w:szCs w:val="36"/>
              </w:rPr>
              <w:t>Account</w:t>
            </w:r>
          </w:p>
          <w:p w14:paraId="4B894203" w14:textId="77777777" w:rsidR="00E910B5" w:rsidRDefault="00E910B5" w:rsidP="00E910B5">
            <w:pPr>
              <w:rPr>
                <w:sz w:val="18"/>
              </w:rPr>
            </w:pPr>
            <w:r>
              <w:rPr>
                <w:sz w:val="18"/>
              </w:rPr>
              <w:t>Please complete the following</w:t>
            </w:r>
            <w:r w:rsidR="00C865DB">
              <w:rPr>
                <w:sz w:val="18"/>
              </w:rPr>
              <w:t xml:space="preserve"> application</w:t>
            </w:r>
            <w:r>
              <w:rPr>
                <w:sz w:val="18"/>
              </w:rPr>
              <w:t>.  A letter</w:t>
            </w:r>
            <w:r w:rsidR="0083710C">
              <w:rPr>
                <w:sz w:val="18"/>
              </w:rPr>
              <w:t xml:space="preserve"> of</w:t>
            </w:r>
            <w:r>
              <w:rPr>
                <w:sz w:val="18"/>
              </w:rPr>
              <w:t xml:space="preserve"> business credit re</w:t>
            </w:r>
            <w:r w:rsidR="00C865DB">
              <w:rPr>
                <w:sz w:val="18"/>
              </w:rPr>
              <w:t>ferences including business principles</w:t>
            </w:r>
            <w:r>
              <w:rPr>
                <w:sz w:val="18"/>
              </w:rPr>
              <w:t xml:space="preserve"> may be attached to this application, in lieu.  </w:t>
            </w:r>
            <w:r w:rsidR="00C865DB">
              <w:rPr>
                <w:sz w:val="18"/>
              </w:rPr>
              <w:t>Please attach a PA Sales Tax Exemption form, if applicable.</w:t>
            </w:r>
          </w:p>
          <w:p w14:paraId="6BB63F22" w14:textId="77777777" w:rsidR="00C865DB" w:rsidRPr="00E910B5" w:rsidRDefault="00C865DB" w:rsidP="00E910B5">
            <w:pPr>
              <w:rPr>
                <w:sz w:val="18"/>
              </w:rPr>
            </w:pPr>
            <w:r>
              <w:rPr>
                <w:sz w:val="18"/>
              </w:rPr>
              <w:t>Please fax comple</w:t>
            </w:r>
            <w:r w:rsidR="00F95C5C">
              <w:rPr>
                <w:sz w:val="18"/>
              </w:rPr>
              <w:t>ted applications to 717-469-4526</w:t>
            </w:r>
            <w:r>
              <w:rPr>
                <w:sz w:val="18"/>
              </w:rPr>
              <w:t xml:space="preserve"> or e-mail to </w:t>
            </w:r>
            <w:hyperlink r:id="rId9" w:history="1">
              <w:r w:rsidRPr="00931717">
                <w:rPr>
                  <w:rStyle w:val="Hyperlink"/>
                  <w:sz w:val="18"/>
                </w:rPr>
                <w:t>Service@FleetRep.net</w:t>
              </w:r>
            </w:hyperlink>
            <w:r>
              <w:rPr>
                <w:sz w:val="18"/>
              </w:rPr>
              <w:t>.  Thank you.</w:t>
            </w:r>
          </w:p>
        </w:tc>
      </w:tr>
      <w:tr w:rsidR="00D86421" w:rsidRPr="00A26A02" w14:paraId="1F55B8E8" w14:textId="77777777" w:rsidTr="005F725E">
        <w:trPr>
          <w:trHeight w:val="449"/>
          <w:jc w:val="left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3F46EF43" w14:textId="77777777" w:rsidR="00D86421" w:rsidRPr="00E910B5" w:rsidRDefault="00D86421" w:rsidP="00E53D09">
            <w:pPr>
              <w:pStyle w:val="SectionHeading"/>
              <w:rPr>
                <w:b/>
              </w:rPr>
            </w:pPr>
            <w:r w:rsidRPr="00E910B5">
              <w:rPr>
                <w:b/>
              </w:rPr>
              <w:t>Business Contact Information</w:t>
            </w:r>
          </w:p>
        </w:tc>
      </w:tr>
      <w:tr w:rsidR="00D86421" w:rsidRPr="00A26A02" w14:paraId="3203D97A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36A34E69" w14:textId="77777777" w:rsidR="00D86421" w:rsidRPr="00A26A02" w:rsidRDefault="00D86421" w:rsidP="00E53D09">
            <w:r w:rsidRPr="00A26A02">
              <w:t>Title:</w:t>
            </w:r>
          </w:p>
        </w:tc>
      </w:tr>
      <w:tr w:rsidR="00D86421" w:rsidRPr="00A26A02" w14:paraId="1735B6BE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58BAF429" w14:textId="77777777" w:rsidR="00D86421" w:rsidRPr="00A26A02" w:rsidRDefault="00D86421" w:rsidP="00E53D09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 w14:paraId="66D884B4" w14:textId="77777777" w:rsidTr="005F725E">
        <w:trPr>
          <w:trHeight w:val="449"/>
          <w:jc w:val="left"/>
        </w:trPr>
        <w:tc>
          <w:tcPr>
            <w:tcW w:w="2727" w:type="dxa"/>
            <w:vAlign w:val="center"/>
          </w:tcPr>
          <w:p w14:paraId="02B05571" w14:textId="77777777" w:rsidR="00D86421" w:rsidRPr="00A26A02" w:rsidRDefault="00D86421" w:rsidP="00E53D09">
            <w:r w:rsidRPr="00A26A02">
              <w:t>Phone:</w:t>
            </w:r>
          </w:p>
        </w:tc>
        <w:tc>
          <w:tcPr>
            <w:tcW w:w="2310" w:type="dxa"/>
            <w:vAlign w:val="center"/>
          </w:tcPr>
          <w:p w14:paraId="41CA8F4A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5038" w:type="dxa"/>
            <w:gridSpan w:val="3"/>
            <w:vAlign w:val="center"/>
          </w:tcPr>
          <w:p w14:paraId="12E7EF6B" w14:textId="77777777" w:rsidR="00D86421" w:rsidRPr="00A26A02" w:rsidRDefault="00D86421" w:rsidP="00E53D09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14:paraId="7D0A1246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1B67ED5F" w14:textId="77777777" w:rsidR="00D86421" w:rsidRPr="00A26A02" w:rsidRDefault="00D86421" w:rsidP="0083710C">
            <w:r w:rsidRPr="00A26A02">
              <w:t xml:space="preserve">Registered </w:t>
            </w:r>
            <w:r w:rsidR="0083710C">
              <w:t xml:space="preserve">Address Street, </w:t>
            </w:r>
            <w:r w:rsidR="0083710C" w:rsidRPr="00A26A02">
              <w:t>City</w:t>
            </w:r>
            <w:r w:rsidR="0083710C">
              <w:t>, State &amp; ZIP:</w:t>
            </w:r>
          </w:p>
        </w:tc>
      </w:tr>
      <w:tr w:rsidR="00D86421" w:rsidRPr="00A26A02" w14:paraId="27B895F0" w14:textId="77777777" w:rsidTr="005F725E">
        <w:trPr>
          <w:trHeight w:val="449"/>
          <w:jc w:val="left"/>
        </w:trPr>
        <w:tc>
          <w:tcPr>
            <w:tcW w:w="5037" w:type="dxa"/>
            <w:gridSpan w:val="2"/>
            <w:vAlign w:val="center"/>
          </w:tcPr>
          <w:p w14:paraId="066C138D" w14:textId="77777777" w:rsidR="00D86421" w:rsidRPr="00A26A02" w:rsidRDefault="0083710C" w:rsidP="0083710C">
            <w:r>
              <w:t>Year</w:t>
            </w:r>
            <w:r w:rsidRPr="00A26A02">
              <w:t xml:space="preserve"> business commenced:</w:t>
            </w:r>
          </w:p>
        </w:tc>
        <w:tc>
          <w:tcPr>
            <w:tcW w:w="2561" w:type="dxa"/>
            <w:gridSpan w:val="2"/>
            <w:vAlign w:val="center"/>
          </w:tcPr>
          <w:p w14:paraId="7B36AF1B" w14:textId="77777777" w:rsidR="00D86421" w:rsidRPr="00C865DB" w:rsidRDefault="00C865DB" w:rsidP="00F5019B">
            <w:pPr>
              <w:rPr>
                <w:b/>
              </w:rPr>
            </w:pPr>
            <w:r>
              <w:t xml:space="preserve">Sales Tax Exempt? </w:t>
            </w:r>
            <w:r w:rsidRPr="00F5019B">
              <w:rPr>
                <w:b/>
                <w:sz w:val="14"/>
              </w:rPr>
              <w:t xml:space="preserve">YES / </w:t>
            </w:r>
            <w:r w:rsidR="00F5019B" w:rsidRPr="00F5019B">
              <w:rPr>
                <w:b/>
                <w:sz w:val="14"/>
              </w:rPr>
              <w:t>N</w:t>
            </w:r>
            <w:r w:rsidRPr="00F5019B">
              <w:rPr>
                <w:b/>
                <w:sz w:val="14"/>
              </w:rPr>
              <w:t>O</w:t>
            </w:r>
          </w:p>
        </w:tc>
        <w:tc>
          <w:tcPr>
            <w:tcW w:w="2477" w:type="dxa"/>
            <w:vAlign w:val="center"/>
          </w:tcPr>
          <w:p w14:paraId="7BE8A96C" w14:textId="77777777" w:rsidR="00D86421" w:rsidRPr="00A26A02" w:rsidRDefault="00C865DB" w:rsidP="00E53D09">
            <w:r>
              <w:t>EXEMPT NO.: ______________________</w:t>
            </w:r>
          </w:p>
        </w:tc>
      </w:tr>
      <w:tr w:rsidR="00C865DB" w:rsidRPr="00A26A02" w14:paraId="194C4FE3" w14:textId="77777777" w:rsidTr="005F725E">
        <w:trPr>
          <w:trHeight w:val="449"/>
          <w:jc w:val="left"/>
        </w:trPr>
        <w:tc>
          <w:tcPr>
            <w:tcW w:w="5037" w:type="dxa"/>
            <w:gridSpan w:val="2"/>
            <w:vAlign w:val="center"/>
          </w:tcPr>
          <w:p w14:paraId="6F5CDBD8" w14:textId="77777777" w:rsidR="00C865DB" w:rsidRPr="00A26A02" w:rsidRDefault="0083710C" w:rsidP="0083710C">
            <w:r>
              <w:t>Nature of business:</w:t>
            </w:r>
          </w:p>
        </w:tc>
        <w:tc>
          <w:tcPr>
            <w:tcW w:w="5038" w:type="dxa"/>
            <w:gridSpan w:val="3"/>
            <w:vAlign w:val="center"/>
          </w:tcPr>
          <w:p w14:paraId="586AEE7E" w14:textId="77777777" w:rsidR="00C865DB" w:rsidRPr="00A26A02" w:rsidRDefault="00C865DB" w:rsidP="00E53D09"/>
        </w:tc>
      </w:tr>
      <w:tr w:rsidR="00030071" w:rsidRPr="00A26A02" w14:paraId="146CC58F" w14:textId="77777777" w:rsidTr="005F725E">
        <w:trPr>
          <w:trHeight w:val="449"/>
          <w:jc w:val="left"/>
        </w:trPr>
        <w:tc>
          <w:tcPr>
            <w:tcW w:w="2727" w:type="dxa"/>
            <w:vAlign w:val="center"/>
          </w:tcPr>
          <w:p w14:paraId="1FA17176" w14:textId="77777777" w:rsidR="00D86421" w:rsidRPr="00A26A02" w:rsidRDefault="00D86421" w:rsidP="00E53D09">
            <w:r w:rsidRPr="00A26A02">
              <w:t>Sole proprietorship:</w:t>
            </w:r>
            <w:r w:rsidR="0083710C">
              <w:t xml:space="preserve">    </w:t>
            </w:r>
            <w:bookmarkStart w:id="0" w:name="OLE_LINK9"/>
            <w:bookmarkStart w:id="1" w:name="OLE_LINK10"/>
            <w:bookmarkStart w:id="2" w:name="OLE_LINK11"/>
            <w:bookmarkStart w:id="3" w:name="OLE_LINK12"/>
            <w:bookmarkStart w:id="4" w:name="OLE_LINK13"/>
            <w:r w:rsidR="0083710C" w:rsidRPr="0083710C">
              <w:rPr>
                <w:rFonts w:cstheme="minorHAnsi"/>
                <w:sz w:val="28"/>
              </w:rPr>
              <w:t>□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2310" w:type="dxa"/>
            <w:vAlign w:val="center"/>
          </w:tcPr>
          <w:p w14:paraId="0F8A85F9" w14:textId="77777777" w:rsidR="00D86421" w:rsidRPr="00A26A02" w:rsidRDefault="00D86421" w:rsidP="00E53D09">
            <w:r w:rsidRPr="00A26A02">
              <w:t>Partnership:</w:t>
            </w:r>
            <w:r w:rsidR="0083710C">
              <w:t xml:space="preserve">    </w:t>
            </w:r>
            <w:r w:rsidR="0083710C" w:rsidRPr="0083710C">
              <w:rPr>
                <w:rFonts w:cstheme="minorHAnsi"/>
                <w:sz w:val="28"/>
              </w:rPr>
              <w:t>□</w:t>
            </w:r>
          </w:p>
        </w:tc>
        <w:tc>
          <w:tcPr>
            <w:tcW w:w="2096" w:type="dxa"/>
            <w:vAlign w:val="center"/>
          </w:tcPr>
          <w:p w14:paraId="50426D95" w14:textId="77777777" w:rsidR="00D86421" w:rsidRPr="00A26A02" w:rsidRDefault="00F225A4" w:rsidP="00E53D09">
            <w:r>
              <w:t>Corporation:</w:t>
            </w:r>
            <w:r w:rsidR="0083710C">
              <w:t xml:space="preserve">   </w:t>
            </w:r>
            <w:r w:rsidR="0083710C" w:rsidRPr="0083710C">
              <w:rPr>
                <w:rFonts w:cstheme="minorHAnsi"/>
                <w:sz w:val="28"/>
              </w:rPr>
              <w:t>□</w:t>
            </w:r>
          </w:p>
        </w:tc>
        <w:tc>
          <w:tcPr>
            <w:tcW w:w="2942" w:type="dxa"/>
            <w:gridSpan w:val="2"/>
            <w:vAlign w:val="center"/>
          </w:tcPr>
          <w:p w14:paraId="1F72DBF3" w14:textId="77777777" w:rsidR="00D86421" w:rsidRPr="00A26A02" w:rsidRDefault="00D86421" w:rsidP="00E53D09">
            <w:r w:rsidRPr="00A26A02">
              <w:t>Oth</w:t>
            </w:r>
            <w:r w:rsidR="00F225A4">
              <w:t>er:</w:t>
            </w:r>
            <w:r w:rsidR="0083710C">
              <w:t xml:space="preserve">   </w:t>
            </w:r>
            <w:r w:rsidR="0083710C" w:rsidRPr="0083710C">
              <w:rPr>
                <w:rFonts w:cstheme="minorHAnsi"/>
                <w:sz w:val="28"/>
              </w:rPr>
              <w:t>□</w:t>
            </w:r>
            <w:r w:rsidR="0083710C">
              <w:rPr>
                <w:rFonts w:cstheme="minorHAnsi"/>
                <w:sz w:val="28"/>
              </w:rPr>
              <w:t xml:space="preserve"> __________</w:t>
            </w:r>
          </w:p>
        </w:tc>
      </w:tr>
      <w:tr w:rsidR="00D86421" w:rsidRPr="00A26A02" w14:paraId="58BC9738" w14:textId="77777777" w:rsidTr="005F725E">
        <w:trPr>
          <w:trHeight w:val="449"/>
          <w:jc w:val="left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2BE3AEFB" w14:textId="77777777" w:rsidR="00D86421" w:rsidRPr="00E910B5" w:rsidRDefault="00D86421" w:rsidP="00E53D09">
            <w:pPr>
              <w:pStyle w:val="SectionHeading"/>
              <w:rPr>
                <w:b/>
              </w:rPr>
            </w:pPr>
            <w:r w:rsidRPr="00E910B5">
              <w:rPr>
                <w:b/>
              </w:rPr>
              <w:t>Business and Credit Information</w:t>
            </w:r>
          </w:p>
        </w:tc>
      </w:tr>
      <w:tr w:rsidR="00D86421" w:rsidRPr="00A26A02" w14:paraId="29257667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5602167C" w14:textId="77777777" w:rsidR="00D86421" w:rsidRPr="00A26A02" w:rsidRDefault="00CF73FD" w:rsidP="00E53D09">
            <w:r>
              <w:t>B</w:t>
            </w:r>
            <w:r w:rsidR="00D86421" w:rsidRPr="00A26A02">
              <w:t xml:space="preserve">usiness </w:t>
            </w:r>
            <w:r>
              <w:t xml:space="preserve">mailing </w:t>
            </w:r>
            <w:r w:rsidR="00D86421" w:rsidRPr="00A26A02">
              <w:t>address:</w:t>
            </w:r>
          </w:p>
        </w:tc>
      </w:tr>
      <w:tr w:rsidR="00D86421" w:rsidRPr="00A26A02" w14:paraId="665C60E2" w14:textId="77777777" w:rsidTr="005F725E">
        <w:trPr>
          <w:trHeight w:val="449"/>
          <w:jc w:val="left"/>
        </w:trPr>
        <w:tc>
          <w:tcPr>
            <w:tcW w:w="5037" w:type="dxa"/>
            <w:gridSpan w:val="2"/>
            <w:vAlign w:val="center"/>
          </w:tcPr>
          <w:p w14:paraId="1D3C21B7" w14:textId="77777777" w:rsidR="00D86421" w:rsidRPr="00A26A02" w:rsidRDefault="00D86421" w:rsidP="00E53D09">
            <w:r w:rsidRPr="00A26A02">
              <w:t>City:</w:t>
            </w:r>
          </w:p>
        </w:tc>
        <w:tc>
          <w:tcPr>
            <w:tcW w:w="2096" w:type="dxa"/>
            <w:vAlign w:val="center"/>
          </w:tcPr>
          <w:p w14:paraId="26E62A38" w14:textId="77777777" w:rsidR="00D86421" w:rsidRPr="00A26A02" w:rsidRDefault="00D86421" w:rsidP="00E53D09">
            <w:r w:rsidRPr="00A26A02">
              <w:t>State:</w:t>
            </w:r>
          </w:p>
        </w:tc>
        <w:tc>
          <w:tcPr>
            <w:tcW w:w="2942" w:type="dxa"/>
            <w:gridSpan w:val="2"/>
            <w:vAlign w:val="center"/>
          </w:tcPr>
          <w:p w14:paraId="66EE7DC8" w14:textId="77777777"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1E2D6E08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00FDA847" w14:textId="77777777" w:rsidR="00D86421" w:rsidRPr="00A26A02" w:rsidRDefault="00D86421" w:rsidP="00E53D09">
            <w:r w:rsidRPr="00A26A02">
              <w:t>How long at current address?</w:t>
            </w:r>
          </w:p>
        </w:tc>
      </w:tr>
      <w:tr w:rsidR="00D86421" w:rsidRPr="00A26A02" w14:paraId="40D0A301" w14:textId="77777777" w:rsidTr="005F725E">
        <w:trPr>
          <w:trHeight w:val="449"/>
          <w:jc w:val="left"/>
        </w:trPr>
        <w:tc>
          <w:tcPr>
            <w:tcW w:w="2727" w:type="dxa"/>
            <w:vAlign w:val="center"/>
          </w:tcPr>
          <w:p w14:paraId="4FE2F243" w14:textId="77777777" w:rsidR="00D86421" w:rsidRPr="00A26A02" w:rsidRDefault="00D86421" w:rsidP="00E53D09">
            <w:r w:rsidRPr="00A26A02">
              <w:t>Telephone:</w:t>
            </w:r>
          </w:p>
        </w:tc>
        <w:tc>
          <w:tcPr>
            <w:tcW w:w="2310" w:type="dxa"/>
            <w:vAlign w:val="center"/>
          </w:tcPr>
          <w:p w14:paraId="5074D303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5038" w:type="dxa"/>
            <w:gridSpan w:val="3"/>
            <w:vAlign w:val="center"/>
          </w:tcPr>
          <w:p w14:paraId="2CCFF401" w14:textId="77777777" w:rsidR="00D86421" w:rsidRPr="00A26A02" w:rsidRDefault="00D86421" w:rsidP="00E53D09">
            <w:r w:rsidRPr="00A26A02">
              <w:t>E-mail:</w:t>
            </w:r>
          </w:p>
        </w:tc>
      </w:tr>
      <w:tr w:rsidR="00D86421" w:rsidRPr="00A26A02" w14:paraId="65453F73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1F0A32A2" w14:textId="77777777" w:rsidR="00D86421" w:rsidRPr="00A26A02" w:rsidRDefault="00D86421" w:rsidP="00E53D09">
            <w:r w:rsidRPr="00A26A02">
              <w:t>Bank name:</w:t>
            </w:r>
          </w:p>
        </w:tc>
      </w:tr>
      <w:tr w:rsidR="00685F02" w:rsidRPr="00A26A02" w14:paraId="600DFAA4" w14:textId="77777777" w:rsidTr="005F725E">
        <w:trPr>
          <w:trHeight w:val="449"/>
          <w:jc w:val="left"/>
        </w:trPr>
        <w:tc>
          <w:tcPr>
            <w:tcW w:w="5037" w:type="dxa"/>
            <w:gridSpan w:val="2"/>
            <w:vAlign w:val="center"/>
          </w:tcPr>
          <w:p w14:paraId="2CA00D5F" w14:textId="77777777" w:rsidR="00685F02" w:rsidRPr="00A26A02" w:rsidRDefault="00685F02" w:rsidP="00E53D09">
            <w:r w:rsidRPr="00A26A02">
              <w:t>Bank address:</w:t>
            </w:r>
          </w:p>
        </w:tc>
        <w:tc>
          <w:tcPr>
            <w:tcW w:w="5038" w:type="dxa"/>
            <w:gridSpan w:val="3"/>
            <w:vAlign w:val="center"/>
          </w:tcPr>
          <w:p w14:paraId="132DD340" w14:textId="77777777" w:rsidR="00685F02" w:rsidRPr="00A26A02" w:rsidRDefault="00685F02" w:rsidP="00E53D09">
            <w:r w:rsidRPr="00A26A02">
              <w:t>Phone:</w:t>
            </w:r>
          </w:p>
        </w:tc>
      </w:tr>
      <w:tr w:rsidR="00685F02" w:rsidRPr="00A26A02" w14:paraId="40FC9A76" w14:textId="77777777" w:rsidTr="005F725E">
        <w:trPr>
          <w:trHeight w:val="449"/>
          <w:jc w:val="left"/>
        </w:trPr>
        <w:tc>
          <w:tcPr>
            <w:tcW w:w="5037" w:type="dxa"/>
            <w:gridSpan w:val="2"/>
            <w:vAlign w:val="center"/>
          </w:tcPr>
          <w:p w14:paraId="13554EDB" w14:textId="77777777" w:rsidR="00685F02" w:rsidRPr="00A26A02" w:rsidRDefault="00685F02" w:rsidP="00E53D09">
            <w:r w:rsidRPr="00A26A02">
              <w:t>City:</w:t>
            </w:r>
          </w:p>
        </w:tc>
        <w:tc>
          <w:tcPr>
            <w:tcW w:w="2096" w:type="dxa"/>
            <w:vAlign w:val="center"/>
          </w:tcPr>
          <w:p w14:paraId="4ABEE2E7" w14:textId="77777777" w:rsidR="00685F02" w:rsidRPr="00A26A02" w:rsidRDefault="00685F02" w:rsidP="00E53D09">
            <w:r w:rsidRPr="00A26A02">
              <w:t>State:</w:t>
            </w:r>
          </w:p>
        </w:tc>
        <w:tc>
          <w:tcPr>
            <w:tcW w:w="2942" w:type="dxa"/>
            <w:gridSpan w:val="2"/>
            <w:vAlign w:val="center"/>
          </w:tcPr>
          <w:p w14:paraId="18138C5D" w14:textId="77777777" w:rsidR="00685F02" w:rsidRPr="00A26A02" w:rsidRDefault="00685F02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13F6C984" w14:textId="77777777" w:rsidTr="005F725E">
        <w:trPr>
          <w:trHeight w:val="449"/>
          <w:jc w:val="left"/>
        </w:trPr>
        <w:tc>
          <w:tcPr>
            <w:tcW w:w="2727" w:type="dxa"/>
            <w:vAlign w:val="center"/>
          </w:tcPr>
          <w:p w14:paraId="35BE7011" w14:textId="77777777" w:rsidR="00D86421" w:rsidRPr="00A26A02" w:rsidRDefault="00D86421" w:rsidP="00E53D09">
            <w:r w:rsidRPr="00A26A02">
              <w:t>Type of account</w:t>
            </w:r>
            <w:r w:rsidR="00E53D09">
              <w:t>:</w:t>
            </w:r>
          </w:p>
        </w:tc>
        <w:tc>
          <w:tcPr>
            <w:tcW w:w="7349" w:type="dxa"/>
            <w:gridSpan w:val="4"/>
            <w:vAlign w:val="center"/>
          </w:tcPr>
          <w:p w14:paraId="65DE15CA" w14:textId="77777777" w:rsidR="00D86421" w:rsidRPr="00A26A02" w:rsidRDefault="00D86421" w:rsidP="00E53D09">
            <w:r w:rsidRPr="00A26A02">
              <w:t>Account number</w:t>
            </w:r>
            <w:r w:rsidR="00E53D09">
              <w:t>:</w:t>
            </w:r>
          </w:p>
        </w:tc>
      </w:tr>
      <w:tr w:rsidR="00D86421" w:rsidRPr="00A26A02" w14:paraId="341D5DEF" w14:textId="77777777" w:rsidTr="005F725E">
        <w:trPr>
          <w:trHeight w:val="449"/>
          <w:jc w:val="left"/>
        </w:trPr>
        <w:tc>
          <w:tcPr>
            <w:tcW w:w="2727" w:type="dxa"/>
            <w:vAlign w:val="center"/>
          </w:tcPr>
          <w:p w14:paraId="7D9D8C57" w14:textId="77777777" w:rsidR="00D86421" w:rsidRPr="00A26A02" w:rsidRDefault="00F225A4" w:rsidP="00E53D09">
            <w:r>
              <w:t>Savings</w:t>
            </w:r>
          </w:p>
        </w:tc>
        <w:tc>
          <w:tcPr>
            <w:tcW w:w="7349" w:type="dxa"/>
            <w:gridSpan w:val="4"/>
            <w:vAlign w:val="center"/>
          </w:tcPr>
          <w:p w14:paraId="201DD912" w14:textId="77777777" w:rsidR="00D86421" w:rsidRPr="00A26A02" w:rsidRDefault="00D86421" w:rsidP="00E53D09"/>
        </w:tc>
      </w:tr>
      <w:tr w:rsidR="00D86421" w:rsidRPr="00A26A02" w14:paraId="0610812C" w14:textId="77777777" w:rsidTr="005F725E">
        <w:trPr>
          <w:trHeight w:val="449"/>
          <w:jc w:val="left"/>
        </w:trPr>
        <w:tc>
          <w:tcPr>
            <w:tcW w:w="2727" w:type="dxa"/>
            <w:vAlign w:val="center"/>
          </w:tcPr>
          <w:p w14:paraId="65A95DDB" w14:textId="77777777" w:rsidR="00D86421" w:rsidRPr="00A26A02" w:rsidRDefault="00D86421" w:rsidP="00E53D09">
            <w:r w:rsidRPr="00A26A02">
              <w:t>Checking</w:t>
            </w:r>
          </w:p>
        </w:tc>
        <w:tc>
          <w:tcPr>
            <w:tcW w:w="7349" w:type="dxa"/>
            <w:gridSpan w:val="4"/>
            <w:vAlign w:val="center"/>
          </w:tcPr>
          <w:p w14:paraId="2D829811" w14:textId="77777777" w:rsidR="00D86421" w:rsidRPr="00A26A02" w:rsidRDefault="00D86421" w:rsidP="00E53D09"/>
        </w:tc>
      </w:tr>
      <w:tr w:rsidR="00D86421" w:rsidRPr="00A26A02" w14:paraId="677AD39C" w14:textId="77777777" w:rsidTr="005F725E">
        <w:trPr>
          <w:trHeight w:val="449"/>
          <w:jc w:val="left"/>
        </w:trPr>
        <w:tc>
          <w:tcPr>
            <w:tcW w:w="2727" w:type="dxa"/>
            <w:vAlign w:val="center"/>
          </w:tcPr>
          <w:p w14:paraId="423822EA" w14:textId="77777777" w:rsidR="00D86421" w:rsidRPr="00A26A02" w:rsidRDefault="00E910B5" w:rsidP="00E53D09">
            <w:r>
              <w:t>CREDIT AMOUNT REQUESTED</w:t>
            </w:r>
          </w:p>
        </w:tc>
        <w:tc>
          <w:tcPr>
            <w:tcW w:w="7349" w:type="dxa"/>
            <w:gridSpan w:val="4"/>
            <w:vAlign w:val="center"/>
          </w:tcPr>
          <w:p w14:paraId="7EA0521B" w14:textId="77777777" w:rsidR="00D86421" w:rsidRPr="00A26A02" w:rsidRDefault="00E910B5" w:rsidP="00E53D09">
            <w:r>
              <w:t>$</w:t>
            </w:r>
          </w:p>
        </w:tc>
      </w:tr>
      <w:tr w:rsidR="00D86421" w:rsidRPr="00A26A02" w14:paraId="14AA3CE9" w14:textId="77777777" w:rsidTr="005F725E">
        <w:trPr>
          <w:trHeight w:val="449"/>
          <w:jc w:val="left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6E1506F9" w14:textId="77777777" w:rsidR="005F725E" w:rsidRPr="005F725E" w:rsidRDefault="005F725E" w:rsidP="00C865DB">
            <w:pPr>
              <w:pStyle w:val="SectionHeading"/>
              <w:jc w:val="left"/>
              <w:rPr>
                <w:b/>
                <w:sz w:val="10"/>
              </w:rPr>
            </w:pPr>
          </w:p>
          <w:p w14:paraId="37B96F99" w14:textId="792359CE" w:rsidR="00E910B5" w:rsidRPr="00C865DB" w:rsidRDefault="00C865DB" w:rsidP="00C865DB">
            <w:pPr>
              <w:pStyle w:val="SectionHeading"/>
              <w:jc w:val="left"/>
              <w:rPr>
                <w:b/>
              </w:rPr>
            </w:pPr>
            <w:r w:rsidRPr="00C865DB">
              <w:rPr>
                <w:b/>
              </w:rPr>
              <w:t>frs office use: Credit amount authorized: $ ________ (</w:t>
            </w:r>
            <w:r>
              <w:rPr>
                <w:b/>
              </w:rPr>
              <w:t xml:space="preserve">net ___ </w:t>
            </w:r>
            <w:r w:rsidRPr="00C865DB">
              <w:rPr>
                <w:b/>
              </w:rPr>
              <w:t>) mgr sign</w:t>
            </w:r>
            <w:r>
              <w:rPr>
                <w:b/>
              </w:rPr>
              <w:t>ature</w:t>
            </w:r>
            <w:r w:rsidRPr="00C865DB">
              <w:rPr>
                <w:b/>
              </w:rPr>
              <w:t xml:space="preserve"> __</w:t>
            </w:r>
            <w:r w:rsidR="005F725E">
              <w:rPr>
                <w:b/>
              </w:rPr>
              <w:t>_</w:t>
            </w:r>
            <w:r w:rsidRPr="00C865DB">
              <w:rPr>
                <w:b/>
              </w:rPr>
              <w:t>______</w:t>
            </w:r>
          </w:p>
          <w:p w14:paraId="5FFB2536" w14:textId="77777777" w:rsidR="00E910B5" w:rsidRDefault="00E910B5" w:rsidP="00E53D09">
            <w:pPr>
              <w:pStyle w:val="SectionHeading"/>
            </w:pPr>
          </w:p>
          <w:p w14:paraId="40CF6049" w14:textId="77777777" w:rsidR="00E910B5" w:rsidRPr="00E910B5" w:rsidRDefault="00E910B5" w:rsidP="00E53D09">
            <w:pPr>
              <w:pStyle w:val="SectionHeading"/>
              <w:rPr>
                <w:b/>
              </w:rPr>
            </w:pPr>
          </w:p>
          <w:p w14:paraId="6EAD97EC" w14:textId="77777777" w:rsidR="00D86421" w:rsidRPr="00A26A02" w:rsidRDefault="00D86421" w:rsidP="00E53D09">
            <w:pPr>
              <w:pStyle w:val="SectionHeading"/>
            </w:pPr>
            <w:r w:rsidRPr="00E910B5">
              <w:rPr>
                <w:b/>
              </w:rPr>
              <w:t>Business</w:t>
            </w:r>
            <w:r w:rsidR="00B87390" w:rsidRPr="00E910B5">
              <w:rPr>
                <w:b/>
              </w:rPr>
              <w:t>/</w:t>
            </w:r>
            <w:r w:rsidRPr="00E910B5">
              <w:rPr>
                <w:b/>
              </w:rPr>
              <w:t>trade references</w:t>
            </w:r>
          </w:p>
        </w:tc>
      </w:tr>
      <w:tr w:rsidR="00D86421" w:rsidRPr="00A26A02" w14:paraId="3B285D84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61EF7A01" w14:textId="77777777" w:rsidR="00D86421" w:rsidRPr="00A26A02" w:rsidRDefault="00D86421" w:rsidP="00E53D09">
            <w:r w:rsidRPr="00A26A02">
              <w:lastRenderedPageBreak/>
              <w:t>Company name:</w:t>
            </w:r>
          </w:p>
        </w:tc>
      </w:tr>
      <w:tr w:rsidR="00D86421" w:rsidRPr="00A26A02" w14:paraId="7181F130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1698730A" w14:textId="77777777" w:rsidR="00D86421" w:rsidRPr="00A26A02" w:rsidRDefault="00D86421" w:rsidP="00E53D09">
            <w:r w:rsidRPr="00A26A02">
              <w:t>Address:</w:t>
            </w:r>
          </w:p>
        </w:tc>
      </w:tr>
      <w:tr w:rsidR="00D86421" w:rsidRPr="00A26A02" w14:paraId="62151089" w14:textId="77777777" w:rsidTr="005F725E">
        <w:trPr>
          <w:trHeight w:val="449"/>
          <w:jc w:val="left"/>
        </w:trPr>
        <w:tc>
          <w:tcPr>
            <w:tcW w:w="5037" w:type="dxa"/>
            <w:gridSpan w:val="2"/>
            <w:vAlign w:val="center"/>
          </w:tcPr>
          <w:p w14:paraId="210EC53C" w14:textId="77777777" w:rsidR="00D86421" w:rsidRPr="00A26A02" w:rsidRDefault="00D86421" w:rsidP="00E53D09">
            <w:r w:rsidRPr="00A26A02">
              <w:t>City:</w:t>
            </w:r>
          </w:p>
        </w:tc>
        <w:tc>
          <w:tcPr>
            <w:tcW w:w="2096" w:type="dxa"/>
            <w:vAlign w:val="center"/>
          </w:tcPr>
          <w:p w14:paraId="4EB15FF2" w14:textId="77777777" w:rsidR="00D86421" w:rsidRPr="00A26A02" w:rsidRDefault="00D86421" w:rsidP="00E53D09">
            <w:r w:rsidRPr="00A26A02">
              <w:t>State:</w:t>
            </w:r>
          </w:p>
        </w:tc>
        <w:tc>
          <w:tcPr>
            <w:tcW w:w="2942" w:type="dxa"/>
            <w:gridSpan w:val="2"/>
            <w:vAlign w:val="center"/>
          </w:tcPr>
          <w:p w14:paraId="05BA95E4" w14:textId="77777777"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7B729E65" w14:textId="77777777" w:rsidTr="005F725E">
        <w:trPr>
          <w:trHeight w:val="449"/>
          <w:jc w:val="left"/>
        </w:trPr>
        <w:tc>
          <w:tcPr>
            <w:tcW w:w="2727" w:type="dxa"/>
            <w:vAlign w:val="center"/>
          </w:tcPr>
          <w:p w14:paraId="5D284743" w14:textId="77777777" w:rsidR="00D86421" w:rsidRPr="00A26A02" w:rsidRDefault="00D86421" w:rsidP="00E53D09">
            <w:r w:rsidRPr="00A26A02">
              <w:t>Phone:</w:t>
            </w:r>
          </w:p>
        </w:tc>
        <w:tc>
          <w:tcPr>
            <w:tcW w:w="2310" w:type="dxa"/>
            <w:vAlign w:val="center"/>
          </w:tcPr>
          <w:p w14:paraId="6D42B9F7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5038" w:type="dxa"/>
            <w:gridSpan w:val="3"/>
            <w:vAlign w:val="center"/>
          </w:tcPr>
          <w:p w14:paraId="33E536C3" w14:textId="77777777" w:rsidR="00D86421" w:rsidRPr="00A26A02" w:rsidRDefault="00D86421" w:rsidP="00E53D09">
            <w:r w:rsidRPr="00A26A02">
              <w:t>E-mail:</w:t>
            </w:r>
          </w:p>
        </w:tc>
      </w:tr>
      <w:tr w:rsidR="00D86421" w:rsidRPr="00A26A02" w14:paraId="0C06CE53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7733746F" w14:textId="77777777" w:rsidR="00D86421" w:rsidRPr="00A26A02" w:rsidRDefault="00DE78C9" w:rsidP="00E53D09">
            <w:bookmarkStart w:id="5" w:name="OLE_LINK14"/>
            <w:bookmarkStart w:id="6" w:name="OLE_LINK15"/>
            <w:bookmarkStart w:id="7" w:name="OLE_LINK16"/>
            <w:bookmarkStart w:id="8" w:name="OLE_LINK17"/>
            <w:r>
              <w:t>Account number:</w:t>
            </w:r>
            <w:bookmarkEnd w:id="5"/>
            <w:bookmarkEnd w:id="6"/>
            <w:bookmarkEnd w:id="7"/>
            <w:bookmarkEnd w:id="8"/>
          </w:p>
        </w:tc>
      </w:tr>
      <w:tr w:rsidR="00D86421" w:rsidRPr="00A26A02" w14:paraId="560EFC5E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7C25ED56" w14:textId="77777777"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14:paraId="1CC6423C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17F4935E" w14:textId="77777777" w:rsidR="00D86421" w:rsidRPr="00A26A02" w:rsidRDefault="00D86421" w:rsidP="00E53D09">
            <w:r w:rsidRPr="00A26A02">
              <w:t>Address:</w:t>
            </w:r>
          </w:p>
        </w:tc>
      </w:tr>
      <w:tr w:rsidR="00D86421" w:rsidRPr="00A26A02" w14:paraId="55581509" w14:textId="77777777" w:rsidTr="005F725E">
        <w:trPr>
          <w:trHeight w:val="449"/>
          <w:jc w:val="left"/>
        </w:trPr>
        <w:tc>
          <w:tcPr>
            <w:tcW w:w="5037" w:type="dxa"/>
            <w:gridSpan w:val="2"/>
            <w:vAlign w:val="center"/>
          </w:tcPr>
          <w:p w14:paraId="7CE7BD67" w14:textId="77777777" w:rsidR="00D86421" w:rsidRPr="00A26A02" w:rsidRDefault="00D86421" w:rsidP="00E53D09">
            <w:r w:rsidRPr="00A26A02">
              <w:t>City:</w:t>
            </w:r>
          </w:p>
        </w:tc>
        <w:tc>
          <w:tcPr>
            <w:tcW w:w="2096" w:type="dxa"/>
            <w:vAlign w:val="center"/>
          </w:tcPr>
          <w:p w14:paraId="615A0ECE" w14:textId="77777777" w:rsidR="00D86421" w:rsidRPr="00A26A02" w:rsidRDefault="00D86421" w:rsidP="00E53D09">
            <w:r w:rsidRPr="00A26A02">
              <w:t>State:</w:t>
            </w:r>
          </w:p>
        </w:tc>
        <w:tc>
          <w:tcPr>
            <w:tcW w:w="2942" w:type="dxa"/>
            <w:gridSpan w:val="2"/>
            <w:vAlign w:val="center"/>
          </w:tcPr>
          <w:p w14:paraId="56F6CE60" w14:textId="77777777"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649D4B8A" w14:textId="77777777" w:rsidTr="005F725E">
        <w:trPr>
          <w:trHeight w:val="449"/>
          <w:jc w:val="left"/>
        </w:trPr>
        <w:tc>
          <w:tcPr>
            <w:tcW w:w="2727" w:type="dxa"/>
            <w:vAlign w:val="center"/>
          </w:tcPr>
          <w:p w14:paraId="2F2BE425" w14:textId="77777777" w:rsidR="00D86421" w:rsidRPr="00A26A02" w:rsidRDefault="00D86421" w:rsidP="00E53D09">
            <w:r w:rsidRPr="00A26A02">
              <w:t>Phone:</w:t>
            </w:r>
          </w:p>
        </w:tc>
        <w:tc>
          <w:tcPr>
            <w:tcW w:w="2310" w:type="dxa"/>
            <w:vAlign w:val="center"/>
          </w:tcPr>
          <w:p w14:paraId="41DC2C2B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5038" w:type="dxa"/>
            <w:gridSpan w:val="3"/>
            <w:vAlign w:val="center"/>
          </w:tcPr>
          <w:p w14:paraId="36974776" w14:textId="77777777" w:rsidR="00D86421" w:rsidRPr="00A26A02" w:rsidRDefault="00D86421" w:rsidP="00E53D09">
            <w:r w:rsidRPr="00A26A02">
              <w:t>E-mail:</w:t>
            </w:r>
          </w:p>
        </w:tc>
      </w:tr>
      <w:tr w:rsidR="00D86421" w:rsidRPr="00A26A02" w14:paraId="0537D0E9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0167C687" w14:textId="77777777" w:rsidR="00D86421" w:rsidRPr="00A26A02" w:rsidRDefault="00DE78C9" w:rsidP="00E53D09">
            <w:r>
              <w:t>Account number:</w:t>
            </w:r>
          </w:p>
        </w:tc>
      </w:tr>
      <w:tr w:rsidR="00D86421" w:rsidRPr="00A26A02" w14:paraId="0817D0BF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49562009" w14:textId="77777777"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14:paraId="3CBB71A5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14AFF0F4" w14:textId="77777777" w:rsidR="00D86421" w:rsidRPr="00A26A02" w:rsidRDefault="00D86421" w:rsidP="00E53D09">
            <w:r w:rsidRPr="00A26A02">
              <w:t>Address:</w:t>
            </w:r>
          </w:p>
        </w:tc>
      </w:tr>
      <w:tr w:rsidR="00D86421" w:rsidRPr="00A26A02" w14:paraId="291A6A17" w14:textId="77777777" w:rsidTr="005F725E">
        <w:trPr>
          <w:trHeight w:val="449"/>
          <w:jc w:val="left"/>
        </w:trPr>
        <w:tc>
          <w:tcPr>
            <w:tcW w:w="5037" w:type="dxa"/>
            <w:gridSpan w:val="2"/>
            <w:vAlign w:val="center"/>
          </w:tcPr>
          <w:p w14:paraId="7E0398D6" w14:textId="77777777" w:rsidR="00D86421" w:rsidRPr="00A26A02" w:rsidRDefault="00D86421" w:rsidP="00E53D09">
            <w:r w:rsidRPr="00A26A02">
              <w:t>City:</w:t>
            </w:r>
          </w:p>
        </w:tc>
        <w:tc>
          <w:tcPr>
            <w:tcW w:w="2096" w:type="dxa"/>
            <w:vAlign w:val="center"/>
          </w:tcPr>
          <w:p w14:paraId="6B0B3809" w14:textId="77777777" w:rsidR="00D86421" w:rsidRPr="00A26A02" w:rsidRDefault="00D86421" w:rsidP="00E53D09">
            <w:r w:rsidRPr="00A26A02">
              <w:t>State:</w:t>
            </w:r>
          </w:p>
        </w:tc>
        <w:tc>
          <w:tcPr>
            <w:tcW w:w="2942" w:type="dxa"/>
            <w:gridSpan w:val="2"/>
            <w:vAlign w:val="center"/>
          </w:tcPr>
          <w:p w14:paraId="2871997F" w14:textId="77777777"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2D003334" w14:textId="77777777" w:rsidTr="005F725E">
        <w:trPr>
          <w:trHeight w:val="449"/>
          <w:jc w:val="left"/>
        </w:trPr>
        <w:tc>
          <w:tcPr>
            <w:tcW w:w="2727" w:type="dxa"/>
            <w:vAlign w:val="center"/>
          </w:tcPr>
          <w:p w14:paraId="7564BCBC" w14:textId="77777777" w:rsidR="00D86421" w:rsidRPr="00A26A02" w:rsidRDefault="00D86421" w:rsidP="00E53D09">
            <w:r w:rsidRPr="00A26A02">
              <w:t>Phone:</w:t>
            </w:r>
          </w:p>
        </w:tc>
        <w:tc>
          <w:tcPr>
            <w:tcW w:w="2310" w:type="dxa"/>
            <w:vAlign w:val="center"/>
          </w:tcPr>
          <w:p w14:paraId="34A963F8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5038" w:type="dxa"/>
            <w:gridSpan w:val="3"/>
            <w:vAlign w:val="center"/>
          </w:tcPr>
          <w:p w14:paraId="616CFBAE" w14:textId="77777777" w:rsidR="00D86421" w:rsidRPr="00A26A02" w:rsidRDefault="00D86421" w:rsidP="00E53D09">
            <w:r w:rsidRPr="00A26A02">
              <w:t>E-mail:</w:t>
            </w:r>
          </w:p>
        </w:tc>
      </w:tr>
      <w:tr w:rsidR="00D86421" w:rsidRPr="00A26A02" w14:paraId="0950FC4D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7BB9286E" w14:textId="77777777" w:rsidR="00D86421" w:rsidRPr="00A26A02" w:rsidRDefault="00DE78C9" w:rsidP="00E53D09">
            <w:r>
              <w:t>Account number:</w:t>
            </w:r>
          </w:p>
        </w:tc>
      </w:tr>
      <w:tr w:rsidR="00D86421" w:rsidRPr="00A26A02" w14:paraId="5DAB4260" w14:textId="77777777" w:rsidTr="005F725E">
        <w:trPr>
          <w:trHeight w:val="449"/>
          <w:jc w:val="left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02EBBEAA" w14:textId="77777777" w:rsidR="00483529" w:rsidRDefault="00483529" w:rsidP="00483529">
            <w:pPr>
              <w:pStyle w:val="SectionHeading"/>
            </w:pPr>
          </w:p>
          <w:p w14:paraId="28FE2513" w14:textId="77777777" w:rsidR="00483529" w:rsidRPr="00483529" w:rsidRDefault="00483529" w:rsidP="00483529">
            <w:pPr>
              <w:pStyle w:val="SectionHeading"/>
              <w:rPr>
                <w:b/>
              </w:rPr>
            </w:pPr>
            <w:r w:rsidRPr="00483529">
              <w:rPr>
                <w:b/>
              </w:rPr>
              <w:t>credit application Agreement</w:t>
            </w:r>
          </w:p>
          <w:p w14:paraId="38E10EEA" w14:textId="77777777" w:rsidR="00483529" w:rsidRDefault="00483529" w:rsidP="00E53D09">
            <w:pPr>
              <w:pStyle w:val="SectionHeading"/>
              <w:rPr>
                <w:b/>
              </w:rPr>
            </w:pPr>
          </w:p>
          <w:p w14:paraId="2D05FCA7" w14:textId="77777777" w:rsidR="00AC30B1" w:rsidRPr="00AC30B1" w:rsidRDefault="00AC30B1" w:rsidP="00E53D09">
            <w:pPr>
              <w:pStyle w:val="SectionHeading"/>
              <w:rPr>
                <w:b/>
              </w:rPr>
            </w:pPr>
            <w:r w:rsidRPr="00AC30B1">
              <w:rPr>
                <w:b/>
              </w:rPr>
              <w:t xml:space="preserve">signature </w:t>
            </w:r>
            <w:r w:rsidR="00E910B5">
              <w:rPr>
                <w:b/>
              </w:rPr>
              <w:t>LINE</w:t>
            </w:r>
          </w:p>
          <w:p w14:paraId="59BA5DBF" w14:textId="77777777" w:rsidR="00D86421" w:rsidRPr="00A26A02" w:rsidRDefault="00D86421" w:rsidP="00E53D09">
            <w:pPr>
              <w:pStyle w:val="SectionHeading"/>
            </w:pPr>
          </w:p>
        </w:tc>
      </w:tr>
      <w:tr w:rsidR="00D86421" w:rsidRPr="00A26A02" w14:paraId="5F8BDC02" w14:textId="77777777" w:rsidTr="005F725E">
        <w:trPr>
          <w:trHeight w:val="449"/>
          <w:jc w:val="left"/>
        </w:trPr>
        <w:tc>
          <w:tcPr>
            <w:tcW w:w="10076" w:type="dxa"/>
            <w:gridSpan w:val="5"/>
            <w:vAlign w:val="center"/>
          </w:tcPr>
          <w:p w14:paraId="0E1E3C7D" w14:textId="77777777" w:rsidR="00D86421" w:rsidRPr="00A26A02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All invoices are to be paid</w:t>
            </w:r>
            <w:r w:rsidR="00AA12F3">
              <w:t xml:space="preserve"> in full</w:t>
            </w:r>
            <w:r w:rsidR="00483529">
              <w:t xml:space="preserve"> within</w:t>
            </w:r>
            <w:r w:rsidRPr="00A26A02">
              <w:t xml:space="preserve"> 30 da</w:t>
            </w:r>
            <w:r w:rsidR="00483529">
              <w:t>ys from the date of the invoice (Net30).</w:t>
            </w:r>
          </w:p>
          <w:p w14:paraId="39033232" w14:textId="1993F520" w:rsidR="00483529" w:rsidRDefault="00483529" w:rsidP="00E910B5">
            <w:pPr>
              <w:pStyle w:val="AgreementText"/>
              <w:framePr w:hSpace="0" w:wrap="auto" w:xAlign="left" w:yAlign="inline"/>
            </w:pPr>
            <w:r>
              <w:t>I, the undersigned, guarantee payment of this account.  I understand that a service fee no more than 18% APR will be charge</w:t>
            </w:r>
            <w:r w:rsidR="0083710C">
              <w:t>d</w:t>
            </w:r>
            <w:r>
              <w:t xml:space="preserve"> on </w:t>
            </w:r>
            <w:r w:rsidR="0083710C">
              <w:t xml:space="preserve">all </w:t>
            </w:r>
            <w:r>
              <w:t>past due invoices.  I further understand that I am responsible for collection fees required to obtain payment,</w:t>
            </w:r>
            <w:r w:rsidR="00E910B5">
              <w:t xml:space="preserve"> </w:t>
            </w:r>
            <w:r>
              <w:t xml:space="preserve">including but not limited to a </w:t>
            </w:r>
            <w:r w:rsidR="00FE0C80">
              <w:t>third-party</w:t>
            </w:r>
            <w:r>
              <w:t xml:space="preserve"> collections agency and attorney and other legal fees.</w:t>
            </w:r>
          </w:p>
          <w:p w14:paraId="4AA97723" w14:textId="77777777" w:rsidR="00483529" w:rsidRPr="00A26A02" w:rsidRDefault="00483529" w:rsidP="00483529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>
              <w:t>in</w:t>
            </w:r>
            <w:r w:rsidRPr="00A26A02">
              <w:t xml:space="preserve"> </w:t>
            </w:r>
            <w:r>
              <w:t>seven</w:t>
            </w:r>
            <w:r w:rsidRPr="00A26A02">
              <w:t xml:space="preserve"> working days.</w:t>
            </w:r>
            <w:r w:rsidR="0083710C">
              <w:t xml:space="preserve">  </w:t>
            </w:r>
          </w:p>
          <w:p w14:paraId="624C64C9" w14:textId="77777777" w:rsidR="00D86421" w:rsidRDefault="00D86421" w:rsidP="00AA12F3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>uthorize</w:t>
            </w:r>
            <w:r w:rsidR="00E53D09">
              <w:t xml:space="preserve"> </w:t>
            </w:r>
            <w:sdt>
              <w:sdtPr>
                <w:alias w:val="Company"/>
                <w:tag w:val="Company"/>
                <w:id w:val="979272669"/>
                <w:placeholder>
                  <w:docPart w:val="1BD8E674DE584B2CA7781A2043AD70C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A12F3">
                  <w:t>Fleet Repair Solutions, LLC</w:t>
                </w:r>
              </w:sdtContent>
            </w:sdt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  <w:p w14:paraId="27C36284" w14:textId="7414CB3B" w:rsidR="00C865DB" w:rsidRDefault="00C865DB" w:rsidP="00AA12F3">
            <w:pPr>
              <w:pStyle w:val="AgreementText"/>
              <w:framePr w:hSpace="0" w:wrap="auto" w:xAlign="left" w:yAlign="inline"/>
            </w:pPr>
            <w:r>
              <w:t>If Sales Tax exempt, please attach a current and complete Sales Tax Exemption Form</w:t>
            </w:r>
            <w:r w:rsidR="007241E6">
              <w:t xml:space="preserve"> for the State of purchase</w:t>
            </w:r>
            <w:bookmarkStart w:id="9" w:name="_GoBack"/>
            <w:bookmarkEnd w:id="9"/>
            <w:r>
              <w:t>.</w:t>
            </w:r>
          </w:p>
          <w:p w14:paraId="0DA72039" w14:textId="77777777" w:rsidR="00C865DB" w:rsidRPr="002F3E07" w:rsidRDefault="00E910B5" w:rsidP="00C865DB">
            <w:pPr>
              <w:pStyle w:val="AgreementText"/>
              <w:framePr w:hSpace="0" w:wrap="auto" w:xAlign="left" w:yAlign="inline"/>
            </w:pPr>
            <w:r>
              <w:t>By signing, I confirm I am a legal representative of the company for whom I sign.</w:t>
            </w:r>
          </w:p>
        </w:tc>
      </w:tr>
      <w:tr w:rsidR="00D86421" w:rsidRPr="00A26A02" w14:paraId="4FC5B3F2" w14:textId="77777777" w:rsidTr="005F725E">
        <w:trPr>
          <w:trHeight w:val="449"/>
          <w:jc w:val="left"/>
        </w:trPr>
        <w:tc>
          <w:tcPr>
            <w:tcW w:w="10076" w:type="dxa"/>
            <w:gridSpan w:val="5"/>
            <w:shd w:val="clear" w:color="auto" w:fill="F2F2F2" w:themeFill="background1" w:themeFillShade="F2"/>
            <w:vAlign w:val="center"/>
          </w:tcPr>
          <w:p w14:paraId="13842680" w14:textId="77777777" w:rsidR="00D86421" w:rsidRPr="00E910B5" w:rsidRDefault="00D86421" w:rsidP="00E53D09">
            <w:pPr>
              <w:pStyle w:val="SectionHeading"/>
              <w:rPr>
                <w:b/>
              </w:rPr>
            </w:pPr>
            <w:r w:rsidRPr="00E910B5">
              <w:rPr>
                <w:b/>
              </w:rPr>
              <w:t>Signatures</w:t>
            </w:r>
            <w:r w:rsidR="00CF73FD" w:rsidRPr="00E910B5">
              <w:rPr>
                <w:b/>
              </w:rPr>
              <w:t xml:space="preserve"> </w:t>
            </w:r>
            <w:r w:rsidR="00E910B5" w:rsidRPr="00E910B5">
              <w:rPr>
                <w:b/>
              </w:rPr>
              <w:t>(ONE company official required)</w:t>
            </w:r>
          </w:p>
        </w:tc>
      </w:tr>
      <w:tr w:rsidR="00D86421" w:rsidRPr="00A26A02" w14:paraId="7C0DF540" w14:textId="77777777" w:rsidTr="005F725E">
        <w:trPr>
          <w:trHeight w:hRule="exact" w:val="1976"/>
          <w:jc w:val="left"/>
        </w:trPr>
        <w:tc>
          <w:tcPr>
            <w:tcW w:w="5037" w:type="dxa"/>
            <w:gridSpan w:val="2"/>
            <w:vAlign w:val="bottom"/>
          </w:tcPr>
          <w:p w14:paraId="6E9534A3" w14:textId="77777777" w:rsidR="00E910B5" w:rsidRDefault="00E910B5" w:rsidP="00E53D09">
            <w:bookmarkStart w:id="10" w:name="OLE_LINK7"/>
            <w:bookmarkStart w:id="11" w:name="OLE_LINK8"/>
          </w:p>
          <w:p w14:paraId="6D11365E" w14:textId="77777777" w:rsidR="00E910B5" w:rsidRPr="00E910B5" w:rsidRDefault="00E910B5" w:rsidP="00E53D09">
            <w:pPr>
              <w:rPr>
                <w:b/>
              </w:rPr>
            </w:pPr>
            <w:bookmarkStart w:id="12" w:name="OLE_LINK4"/>
            <w:bookmarkStart w:id="13" w:name="OLE_LINK5"/>
            <w:bookmarkStart w:id="14" w:name="OLE_LINK6"/>
            <w:r>
              <w:rPr>
                <w:b/>
              </w:rPr>
              <w:t>COMPANY OFFICIAL:</w:t>
            </w:r>
          </w:p>
          <w:p w14:paraId="485F9661" w14:textId="77777777" w:rsidR="00E910B5" w:rsidRDefault="00E910B5" w:rsidP="00E53D09"/>
          <w:p w14:paraId="1618E62D" w14:textId="77777777" w:rsidR="00483529" w:rsidRDefault="00483529" w:rsidP="00E53D09">
            <w:r>
              <w:t>NAME: ___________________________________________</w:t>
            </w:r>
          </w:p>
          <w:p w14:paraId="54430524" w14:textId="77777777" w:rsidR="00483529" w:rsidRDefault="00483529" w:rsidP="00E53D09"/>
          <w:p w14:paraId="2A292A25" w14:textId="77777777" w:rsidR="00483529" w:rsidRDefault="00483529" w:rsidP="00E53D09">
            <w:r>
              <w:t>TITLE: ___________</w:t>
            </w:r>
            <w:r w:rsidR="00E910B5">
              <w:t>_________  DATE: ________________</w:t>
            </w:r>
          </w:p>
          <w:p w14:paraId="08428EC8" w14:textId="77777777" w:rsidR="00483529" w:rsidRDefault="00483529" w:rsidP="00E53D09"/>
          <w:p w14:paraId="7C6C511D" w14:textId="77777777" w:rsidR="00483529" w:rsidRDefault="00483529" w:rsidP="00E53D09">
            <w:r>
              <w:t>SIGNATURE: ______________________________________</w:t>
            </w:r>
            <w:bookmarkEnd w:id="10"/>
            <w:bookmarkEnd w:id="11"/>
          </w:p>
          <w:p w14:paraId="6270CA28" w14:textId="77777777" w:rsidR="00E910B5" w:rsidRDefault="00E910B5" w:rsidP="00E53D09"/>
          <w:p w14:paraId="1C084DDB" w14:textId="77777777" w:rsidR="00E910B5" w:rsidRDefault="00E910B5" w:rsidP="00E53D09"/>
          <w:p w14:paraId="059F7E90" w14:textId="77777777" w:rsidR="00E910B5" w:rsidRDefault="00E910B5" w:rsidP="00E53D09"/>
          <w:bookmarkEnd w:id="12"/>
          <w:bookmarkEnd w:id="13"/>
          <w:bookmarkEnd w:id="14"/>
          <w:p w14:paraId="52C71009" w14:textId="77777777" w:rsidR="00483529" w:rsidRDefault="00483529" w:rsidP="00E53D09"/>
          <w:p w14:paraId="39BF0C2D" w14:textId="77777777" w:rsidR="00483529" w:rsidRPr="00A26A02" w:rsidRDefault="00483529" w:rsidP="00E53D09"/>
        </w:tc>
        <w:tc>
          <w:tcPr>
            <w:tcW w:w="5038" w:type="dxa"/>
            <w:gridSpan w:val="3"/>
            <w:vAlign w:val="bottom"/>
          </w:tcPr>
          <w:p w14:paraId="7142EB31" w14:textId="77777777" w:rsidR="00E910B5" w:rsidRDefault="00E910B5" w:rsidP="00E910B5"/>
          <w:p w14:paraId="2F45B6A1" w14:textId="77777777" w:rsidR="00E910B5" w:rsidRPr="00E910B5" w:rsidRDefault="00E910B5" w:rsidP="00E910B5">
            <w:pPr>
              <w:rPr>
                <w:b/>
              </w:rPr>
            </w:pPr>
            <w:r>
              <w:rPr>
                <w:b/>
              </w:rPr>
              <w:t>COMPANY OFFICIAL:</w:t>
            </w:r>
          </w:p>
          <w:p w14:paraId="207C13D5" w14:textId="77777777" w:rsidR="00E910B5" w:rsidRDefault="00E910B5" w:rsidP="00E910B5"/>
          <w:p w14:paraId="5311A7F2" w14:textId="77777777" w:rsidR="00E910B5" w:rsidRDefault="00E910B5" w:rsidP="00E910B5">
            <w:r>
              <w:t>NAME: ___________________________________________</w:t>
            </w:r>
          </w:p>
          <w:p w14:paraId="6764D963" w14:textId="77777777" w:rsidR="00E910B5" w:rsidRDefault="00E910B5" w:rsidP="00E910B5"/>
          <w:p w14:paraId="22F48914" w14:textId="77777777" w:rsidR="00E910B5" w:rsidRDefault="00E910B5" w:rsidP="00E910B5">
            <w:r>
              <w:t>TITLE: ____________________  DATE: ________________</w:t>
            </w:r>
          </w:p>
          <w:p w14:paraId="1A3B7D24" w14:textId="77777777" w:rsidR="00E910B5" w:rsidRDefault="00E910B5" w:rsidP="00E910B5"/>
          <w:p w14:paraId="773C7C61" w14:textId="77777777" w:rsidR="00E910B5" w:rsidRDefault="00E910B5" w:rsidP="00E910B5">
            <w:r>
              <w:t>SIGNATURE: ______________________________________</w:t>
            </w:r>
          </w:p>
          <w:p w14:paraId="667C9F2E" w14:textId="77777777" w:rsidR="00E910B5" w:rsidRPr="00A26A02" w:rsidRDefault="00E910B5" w:rsidP="00E910B5"/>
          <w:p w14:paraId="55F390FC" w14:textId="77777777" w:rsidR="00D86421" w:rsidRPr="00A26A02" w:rsidRDefault="00D86421" w:rsidP="00E53D09"/>
        </w:tc>
      </w:tr>
    </w:tbl>
    <w:p w14:paraId="3E86930F" w14:textId="77777777" w:rsidR="00415F5F" w:rsidRPr="00A26A02" w:rsidRDefault="00415F5F" w:rsidP="00A26A02"/>
    <w:sectPr w:rsidR="00415F5F" w:rsidRPr="00A26A02" w:rsidSect="00CF73FD">
      <w:pgSz w:w="12240" w:h="15840"/>
      <w:pgMar w:top="45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FD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C0936"/>
    <w:rsid w:val="002F3E07"/>
    <w:rsid w:val="00363191"/>
    <w:rsid w:val="00384215"/>
    <w:rsid w:val="003A4FDA"/>
    <w:rsid w:val="003E1C80"/>
    <w:rsid w:val="00415F5F"/>
    <w:rsid w:val="004521E2"/>
    <w:rsid w:val="00456B8C"/>
    <w:rsid w:val="00461DCB"/>
    <w:rsid w:val="00483529"/>
    <w:rsid w:val="00491A66"/>
    <w:rsid w:val="00533EB0"/>
    <w:rsid w:val="0056338C"/>
    <w:rsid w:val="005D4280"/>
    <w:rsid w:val="005E62AE"/>
    <w:rsid w:val="005F725E"/>
    <w:rsid w:val="00611753"/>
    <w:rsid w:val="006638AD"/>
    <w:rsid w:val="00671993"/>
    <w:rsid w:val="00677232"/>
    <w:rsid w:val="00685F02"/>
    <w:rsid w:val="006E6E62"/>
    <w:rsid w:val="00722DE8"/>
    <w:rsid w:val="007241E6"/>
    <w:rsid w:val="00733AC6"/>
    <w:rsid w:val="007344B3"/>
    <w:rsid w:val="00737131"/>
    <w:rsid w:val="007473A1"/>
    <w:rsid w:val="007A7A63"/>
    <w:rsid w:val="007C6BF2"/>
    <w:rsid w:val="00806C74"/>
    <w:rsid w:val="00825B9C"/>
    <w:rsid w:val="0083710C"/>
    <w:rsid w:val="008658E6"/>
    <w:rsid w:val="00884CA6"/>
    <w:rsid w:val="008A18E6"/>
    <w:rsid w:val="008C5563"/>
    <w:rsid w:val="008D3BC4"/>
    <w:rsid w:val="009365CC"/>
    <w:rsid w:val="009531AA"/>
    <w:rsid w:val="009A7CA1"/>
    <w:rsid w:val="009C0C06"/>
    <w:rsid w:val="00A26A02"/>
    <w:rsid w:val="00AA12F3"/>
    <w:rsid w:val="00AC30B1"/>
    <w:rsid w:val="00AE1F72"/>
    <w:rsid w:val="00B04903"/>
    <w:rsid w:val="00B41C69"/>
    <w:rsid w:val="00B52141"/>
    <w:rsid w:val="00B87390"/>
    <w:rsid w:val="00BE09D6"/>
    <w:rsid w:val="00C22A36"/>
    <w:rsid w:val="00C3608D"/>
    <w:rsid w:val="00C63324"/>
    <w:rsid w:val="00C81188"/>
    <w:rsid w:val="00C865DB"/>
    <w:rsid w:val="00CB6A49"/>
    <w:rsid w:val="00CC7CB7"/>
    <w:rsid w:val="00CE7A1F"/>
    <w:rsid w:val="00CF73FD"/>
    <w:rsid w:val="00D02133"/>
    <w:rsid w:val="00D42EE8"/>
    <w:rsid w:val="00D461ED"/>
    <w:rsid w:val="00D66A94"/>
    <w:rsid w:val="00D86421"/>
    <w:rsid w:val="00DC22F2"/>
    <w:rsid w:val="00DE2904"/>
    <w:rsid w:val="00DE78C9"/>
    <w:rsid w:val="00E33DC8"/>
    <w:rsid w:val="00E53D09"/>
    <w:rsid w:val="00E910B5"/>
    <w:rsid w:val="00F04B9B"/>
    <w:rsid w:val="00F1442E"/>
    <w:rsid w:val="00F149CC"/>
    <w:rsid w:val="00F225A4"/>
    <w:rsid w:val="00F27701"/>
    <w:rsid w:val="00F36631"/>
    <w:rsid w:val="00F46364"/>
    <w:rsid w:val="00F5019B"/>
    <w:rsid w:val="00F95C5C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D2F0A"/>
  <w15:docId w15:val="{40C38BE3-58E3-4053-B232-4238DF5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10B5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character" w:styleId="Hyperlink">
    <w:name w:val="Hyperlink"/>
    <w:basedOn w:val="DefaultParagraphFont"/>
    <w:unhideWhenUsed/>
    <w:rsid w:val="00C86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ice@FleetRep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o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D8E674DE584B2CA7781A2043AD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7C69-3FD7-427E-9656-F4940012A1BF}"/>
      </w:docPartPr>
      <w:docPartBody>
        <w:p w:rsidR="001C7118" w:rsidRDefault="002E30E2">
          <w:pPr>
            <w:pStyle w:val="1BD8E674DE584B2CA7781A2043AD70CF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E2"/>
    <w:rsid w:val="00181315"/>
    <w:rsid w:val="00184254"/>
    <w:rsid w:val="001C7118"/>
    <w:rsid w:val="002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6E408758184A858CBD8A7499D77345">
    <w:name w:val="EC6E408758184A858CBD8A7499D7734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D8E674DE584B2CA7781A2043AD70CF">
    <w:name w:val="1BD8E674DE584B2CA7781A2043AD7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4EB6324E2814E8345552BBBF7981B" ma:contentTypeVersion="4" ma:contentTypeDescription="Create a new document." ma:contentTypeScope="" ma:versionID="a546f8dae4a26ea56481ef54201a07ee">
  <xsd:schema xmlns:xsd="http://www.w3.org/2001/XMLSchema" xmlns:xs="http://www.w3.org/2001/XMLSchema" xmlns:p="http://schemas.microsoft.com/office/2006/metadata/properties" xmlns:ns2="3cf09e94-8308-4239-a5cf-5649613f592e" targetNamespace="http://schemas.microsoft.com/office/2006/metadata/properties" ma:root="true" ma:fieldsID="3ee59978888657dd58307f7eb2774f48" ns2:_="">
    <xsd:import namespace="3cf09e94-8308-4239-a5cf-5649613f59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09e94-8308-4239-a5cf-5649613f5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38B03-4067-416C-840F-D1C5A5206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09e94-8308-4239-a5cf-5649613f5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258A1-42C8-4508-8DC1-E6688C1C2F5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cf09e94-8308-4239-a5cf-5649613f592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76184D-E81A-4A1B-9BB4-8DF377886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</TotalTime>
  <Pages>2</Pages>
  <Words>397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Fleet Repair Solutions, LLC</dc:subject>
  <dc:creator>Daniel_Melot</dc:creator>
  <cp:keywords/>
  <cp:lastModifiedBy>Daniel Kemmerer</cp:lastModifiedBy>
  <cp:revision>4</cp:revision>
  <cp:lastPrinted>2019-11-06T14:49:00Z</cp:lastPrinted>
  <dcterms:created xsi:type="dcterms:W3CDTF">2017-08-18T12:07:00Z</dcterms:created>
  <dcterms:modified xsi:type="dcterms:W3CDTF">2019-11-06T14:49:00Z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0x0101001824EB6324E2814E8345552BBBF7981B</vt:lpwstr>
  </property>
</Properties>
</file>